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41" w:rsidRPr="00DE068A" w:rsidRDefault="00BF5B4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B41" w:rsidRPr="00DE068A" w:rsidRDefault="00BF5B41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КОНТРОЛЬНО-СЧЕТНЫЙ ОРГАН</w:t>
      </w:r>
    </w:p>
    <w:p w:rsidR="00BF5B41" w:rsidRDefault="00BF5B41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МУНИЦИПАЛЬНОГО ОБРАЗОВАНИЯ ПРИОЗЕРСКИЙ</w:t>
      </w:r>
    </w:p>
    <w:p w:rsidR="00BF5B41" w:rsidRPr="00DE068A" w:rsidRDefault="00BF5B41" w:rsidP="00D87DAA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BF5B41" w:rsidRPr="00815A0F" w:rsidRDefault="00BF5B4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5B41" w:rsidRPr="002249FF" w:rsidRDefault="00BF5B41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 w:rsidRPr="002249FF">
        <w:rPr>
          <w:rFonts w:ascii="Times New Roman" w:hAnsi="Times New Roman"/>
          <w:b/>
          <w:bCs/>
          <w:sz w:val="28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       </w:t>
      </w:r>
      <w:r w:rsidRPr="002249FF">
        <w:rPr>
          <w:rFonts w:ascii="Times New Roman" w:hAnsi="Times New Roman"/>
          <w:b/>
          <w:bCs/>
          <w:sz w:val="28"/>
          <w:szCs w:val="24"/>
        </w:rPr>
        <w:t xml:space="preserve">    Заключение</w:t>
      </w:r>
    </w:p>
    <w:p w:rsidR="00BF5B41" w:rsidRPr="002249FF" w:rsidRDefault="00BF5B41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</w:p>
    <w:p w:rsidR="00BF5B41" w:rsidRPr="00432444" w:rsidRDefault="00BF5B41" w:rsidP="00DE068A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 w:rsidRPr="002249FF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на экспертизу проекта муниципальной программы </w:t>
      </w:r>
      <w:r w:rsidRPr="00432444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«Развитие муниципальной службы в  муниципальном образовании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 Ромашкинское </w:t>
      </w:r>
      <w:r w:rsidRPr="00432444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сельское поселение муниципального образ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ования Приозерский  на 2017 год</w:t>
      </w:r>
      <w:r w:rsidRPr="00432444">
        <w:rPr>
          <w:rFonts w:ascii="Times New Roman" w:hAnsi="Times New Roman"/>
          <w:b/>
          <w:bCs/>
          <w:sz w:val="24"/>
          <w:szCs w:val="24"/>
        </w:rPr>
        <w:t>»</w:t>
      </w:r>
    </w:p>
    <w:p w:rsidR="00BF5B41" w:rsidRPr="002249FF" w:rsidRDefault="00BF5B41" w:rsidP="00DE068A">
      <w:pPr>
        <w:spacing w:after="0" w:line="240" w:lineRule="auto"/>
        <w:ind w:right="-142"/>
        <w:rPr>
          <w:rFonts w:ascii="Times New Roman" w:hAnsi="Times New Roman"/>
          <w:bCs/>
          <w:iCs/>
          <w:szCs w:val="24"/>
        </w:rPr>
      </w:pPr>
    </w:p>
    <w:p w:rsidR="00BF5B41" w:rsidRPr="002249FF" w:rsidRDefault="00BF5B41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F5B41" w:rsidRPr="002249FF" w:rsidRDefault="00BF5B41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 w:rsidRPr="002249FF">
        <w:rPr>
          <w:rFonts w:ascii="Times New Roman" w:hAnsi="Times New Roman"/>
          <w:bCs/>
          <w:iCs/>
          <w:sz w:val="24"/>
          <w:szCs w:val="24"/>
        </w:rPr>
        <w:t xml:space="preserve">г.Приозерск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«07» ноября 2016</w:t>
      </w:r>
      <w:r w:rsidRPr="002249FF">
        <w:rPr>
          <w:rFonts w:ascii="Times New Roman" w:hAnsi="Times New Roman"/>
          <w:bCs/>
          <w:iCs/>
          <w:sz w:val="24"/>
          <w:szCs w:val="24"/>
        </w:rPr>
        <w:t>г.</w:t>
      </w:r>
    </w:p>
    <w:p w:rsidR="00BF5B41" w:rsidRDefault="00BF5B41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BF5B41" w:rsidRDefault="00BF5B41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BF5B41" w:rsidRDefault="00BF5B41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F5B41" w:rsidRDefault="00BF5B41" w:rsidP="00FB567B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D13A01">
        <w:rPr>
          <w:rFonts w:ascii="Times New Roman" w:hAnsi="Times New Roman"/>
          <w:sz w:val="24"/>
        </w:rPr>
        <w:t>Настоящее экспертное з</w:t>
      </w:r>
      <w:r>
        <w:rPr>
          <w:rFonts w:ascii="Times New Roman" w:hAnsi="Times New Roman"/>
          <w:sz w:val="24"/>
        </w:rPr>
        <w:t>аключение подготовлено на основании статьи 8 п.7 Положения о Контрольно-счётном органе от 13.09.2011 № 151</w:t>
      </w:r>
      <w:r w:rsidRPr="00D13A01">
        <w:rPr>
          <w:rFonts w:ascii="Times New Roman" w:hAnsi="Times New Roman"/>
          <w:sz w:val="24"/>
        </w:rPr>
        <w:t>, в соответствии со статьёй 157 Бюджетного кодекса Российской Федераци</w:t>
      </w:r>
      <w:r>
        <w:rPr>
          <w:rFonts w:ascii="Times New Roman" w:hAnsi="Times New Roman"/>
          <w:sz w:val="24"/>
        </w:rPr>
        <w:t xml:space="preserve">и и  Порядка разработки, реализации и оценки эффективности муниципальных программ муниципального образования Ромашкинское сельское поселение Приозерский муниципальный район Ленинградской области, утвержденного  Постановлением администрации МО Ромашкинское сельское поселение Приозерский муниципальный район Ленинградской области от </w:t>
      </w:r>
      <w:r w:rsidRPr="007A5CF5">
        <w:rPr>
          <w:rFonts w:ascii="Times New Roman" w:hAnsi="Times New Roman"/>
          <w:sz w:val="24"/>
        </w:rPr>
        <w:t>17.03.14г. №42.</w:t>
      </w:r>
    </w:p>
    <w:p w:rsidR="00BF5B41" w:rsidRPr="00D0103C" w:rsidRDefault="00BF5B41" w:rsidP="00617C7A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D0103C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03.11</w:t>
      </w:r>
      <w:r w:rsidRPr="00D0103C">
        <w:rPr>
          <w:rFonts w:ascii="Times New Roman" w:hAnsi="Times New Roman"/>
          <w:sz w:val="24"/>
        </w:rPr>
        <w:t>.16г.</w:t>
      </w:r>
    </w:p>
    <w:p w:rsidR="00BF5B41" w:rsidRDefault="00BF5B41" w:rsidP="00617C7A">
      <w:pPr>
        <w:spacing w:after="0" w:line="240" w:lineRule="auto"/>
        <w:ind w:right="-142"/>
        <w:rPr>
          <w:rFonts w:ascii="Times New Roman" w:hAnsi="Times New Roman"/>
          <w:sz w:val="24"/>
        </w:rPr>
      </w:pPr>
      <w:r w:rsidRPr="00D44930">
        <w:rPr>
          <w:rFonts w:ascii="Times New Roman" w:hAnsi="Times New Roman"/>
          <w:sz w:val="24"/>
        </w:rPr>
        <w:t xml:space="preserve">Проект муниципальной программы </w:t>
      </w:r>
      <w:r w:rsidRPr="00D44930"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>«</w:t>
      </w:r>
      <w:r w:rsidRPr="00617C7A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Развитие муниципальной службы в  муницип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альном образовании Ромашкинское</w:t>
      </w:r>
      <w:r w:rsidRPr="00617C7A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 сельское поселение муниципального образ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ования Приозерский  на 2017год</w:t>
      </w:r>
      <w:r w:rsidRPr="00617C7A">
        <w:rPr>
          <w:rFonts w:ascii="Times New Roman" w:hAnsi="Times New Roman"/>
          <w:b/>
          <w:bCs/>
          <w:sz w:val="24"/>
          <w:szCs w:val="24"/>
        </w:rPr>
        <w:t>»</w:t>
      </w:r>
      <w:r w:rsidRPr="00D44930"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 далее (Программа)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, </w:t>
      </w:r>
      <w:r w:rsidRPr="00D44930">
        <w:rPr>
          <w:rFonts w:ascii="Times New Roman" w:hAnsi="Times New Roman"/>
          <w:sz w:val="24"/>
        </w:rPr>
        <w:t>разработан  с соблюдением требований бюджетного законодательства  к формированию муниципальных программ, определенных статьей 179 Бюджетного к</w:t>
      </w:r>
      <w:r>
        <w:rPr>
          <w:rFonts w:ascii="Times New Roman" w:hAnsi="Times New Roman"/>
          <w:sz w:val="24"/>
        </w:rPr>
        <w:t>одекса   Российской  Федерации.</w:t>
      </w:r>
    </w:p>
    <w:p w:rsidR="00BF5B41" w:rsidRDefault="00BF5B41" w:rsidP="003A561F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Основанием для разработки муниципальной программы является Перечень</w:t>
      </w:r>
      <w:r w:rsidRPr="00B91C5A">
        <w:rPr>
          <w:rFonts w:ascii="Times New Roman" w:hAnsi="Times New Roman"/>
          <w:color w:val="000000"/>
          <w:sz w:val="24"/>
          <w:szCs w:val="28"/>
        </w:rPr>
        <w:t>муниципальных программ, предлагаемых к финансированию из бюджета му</w:t>
      </w:r>
      <w:r>
        <w:rPr>
          <w:rFonts w:ascii="Times New Roman" w:hAnsi="Times New Roman"/>
          <w:color w:val="000000"/>
          <w:sz w:val="24"/>
          <w:szCs w:val="28"/>
        </w:rPr>
        <w:t>ниципального образования на 2017</w:t>
      </w:r>
      <w:r w:rsidRPr="00B91C5A">
        <w:rPr>
          <w:rFonts w:ascii="Times New Roman" w:hAnsi="Times New Roman"/>
          <w:color w:val="000000"/>
          <w:sz w:val="24"/>
          <w:szCs w:val="28"/>
        </w:rPr>
        <w:t xml:space="preserve"> год</w:t>
      </w:r>
      <w:r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BF5B41" w:rsidRPr="007A5CF5" w:rsidRDefault="00BF5B41" w:rsidP="003A561F">
      <w:pPr>
        <w:spacing w:after="0" w:line="240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87DAA">
        <w:rPr>
          <w:rFonts w:ascii="Times New Roman" w:hAnsi="Times New Roman"/>
          <w:b/>
          <w:i/>
          <w:color w:val="000000"/>
          <w:sz w:val="24"/>
          <w:szCs w:val="28"/>
        </w:rPr>
        <w:t>Замечание:</w:t>
      </w:r>
      <w:r w:rsidRPr="007A5CF5">
        <w:rPr>
          <w:rFonts w:ascii="Times New Roman" w:hAnsi="Times New Roman"/>
          <w:i/>
          <w:color w:val="000000"/>
          <w:sz w:val="24"/>
          <w:szCs w:val="28"/>
        </w:rPr>
        <w:t xml:space="preserve"> Перечень муниципальных программ на момент проведения экспертизы не представлен.</w:t>
      </w:r>
    </w:p>
    <w:p w:rsidR="00BF5B41" w:rsidRDefault="00BF5B41" w:rsidP="003A561F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BF5B41" w:rsidRPr="003A561F" w:rsidRDefault="00BF5B41" w:rsidP="003A561F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 проведении экспертизы</w:t>
      </w:r>
      <w:r w:rsidRPr="003A561F">
        <w:rPr>
          <w:rFonts w:ascii="Times New Roman" w:hAnsi="Times New Roman"/>
          <w:i/>
          <w:sz w:val="24"/>
        </w:rPr>
        <w:t xml:space="preserve"> проекта муниципальной программы контрольно-счетным органом отмечено:</w:t>
      </w:r>
    </w:p>
    <w:p w:rsidR="00BF5B41" w:rsidRPr="008062E0" w:rsidRDefault="00BF5B41" w:rsidP="003A561F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 w:rsidRPr="008062E0">
        <w:rPr>
          <w:rFonts w:ascii="Times New Roman" w:hAnsi="Times New Roman"/>
          <w:sz w:val="24"/>
        </w:rPr>
        <w:t xml:space="preserve"> Программа  разработана  с   целью совершенствования орган</w:t>
      </w:r>
      <w:r>
        <w:rPr>
          <w:rFonts w:ascii="Times New Roman" w:hAnsi="Times New Roman"/>
          <w:sz w:val="24"/>
        </w:rPr>
        <w:t>изационных, правовых, информационных и финансовых условий для развития муниципальной службы в муниципальном образовании.</w:t>
      </w:r>
    </w:p>
    <w:p w:rsidR="00BF5B41" w:rsidRPr="008062E0" w:rsidRDefault="00BF5B41" w:rsidP="003A561F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 w:rsidRPr="008062E0"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  приложения к Порядку.</w:t>
      </w:r>
    </w:p>
    <w:p w:rsidR="00BF5B41" w:rsidRDefault="00BF5B41" w:rsidP="00F31956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 w:rsidRPr="00F31956">
        <w:rPr>
          <w:rFonts w:ascii="Times New Roman" w:hAnsi="Times New Roman"/>
          <w:bCs/>
          <w:iCs/>
          <w:sz w:val="24"/>
          <w:szCs w:val="24"/>
        </w:rPr>
        <w:t>З</w:t>
      </w:r>
      <w:r>
        <w:rPr>
          <w:rFonts w:ascii="Times New Roman" w:hAnsi="Times New Roman"/>
          <w:bCs/>
          <w:iCs/>
          <w:sz w:val="24"/>
          <w:szCs w:val="24"/>
        </w:rPr>
        <w:t>адачи муниципальной программы определяют конечный результат реализации совокупности взаимосвязанных мероприятий. Сформулированные задачи достаточны для достижения соответствующей цели.</w:t>
      </w:r>
    </w:p>
    <w:p w:rsidR="00BF5B41" w:rsidRDefault="00BF5B41" w:rsidP="00F31956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Информация о составе показателей отражена в таблице №4.</w:t>
      </w:r>
    </w:p>
    <w:p w:rsidR="00BF5B41" w:rsidRPr="009E32E8" w:rsidRDefault="00BF5B41" w:rsidP="009E32E8">
      <w:pPr>
        <w:spacing w:after="0" w:line="240" w:lineRule="auto"/>
        <w:ind w:right="-142"/>
        <w:rPr>
          <w:rFonts w:ascii="Times New Roman" w:hAnsi="Times New Roman"/>
          <w:bCs/>
          <w:i/>
          <w:iCs/>
          <w:sz w:val="24"/>
          <w:szCs w:val="24"/>
        </w:rPr>
      </w:pPr>
      <w:r w:rsidRPr="00D87DA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Предложения:</w:t>
      </w:r>
      <w:r w:rsidRPr="0012188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для достижения целей и решения  поставленных задач необходимо дополнить состав показателей, характеризующий конечный результат. Например, количество изданных документов по муниципальной службе и кадров и.т.п..</w:t>
      </w:r>
    </w:p>
    <w:p w:rsidR="00BF5B41" w:rsidRDefault="00BF5B41" w:rsidP="00D86AE4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</w:rPr>
      </w:pPr>
      <w:r w:rsidRPr="004F7A8A">
        <w:rPr>
          <w:rFonts w:ascii="Times New Roman" w:hAnsi="Times New Roman"/>
          <w:sz w:val="24"/>
        </w:rPr>
        <w:t>Срок реализации м</w:t>
      </w:r>
      <w:r>
        <w:rPr>
          <w:rFonts w:ascii="Times New Roman" w:hAnsi="Times New Roman"/>
          <w:sz w:val="24"/>
        </w:rPr>
        <w:t>униципальной программы 2017 год</w:t>
      </w:r>
      <w:r w:rsidRPr="004F7A8A">
        <w:rPr>
          <w:rFonts w:ascii="Times New Roman" w:hAnsi="Times New Roman"/>
          <w:sz w:val="24"/>
        </w:rPr>
        <w:t xml:space="preserve">.  </w:t>
      </w:r>
      <w:r w:rsidRPr="00F876E4">
        <w:rPr>
          <w:rFonts w:ascii="Times New Roman" w:hAnsi="Times New Roman"/>
          <w:sz w:val="24"/>
        </w:rPr>
        <w:t>Реализация муниципальной программы определена в один этап.</w:t>
      </w:r>
    </w:p>
    <w:p w:rsidR="00BF5B41" w:rsidRDefault="00BF5B41" w:rsidP="00D86AE4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Общий объем финансовых средств, необходимых для реализации программных мероприятий  за счет средств местного бюджета 40,0 тыс.руб.</w:t>
      </w:r>
    </w:p>
    <w:p w:rsidR="00BF5B41" w:rsidRDefault="00BF5B41" w:rsidP="00162096">
      <w:pPr>
        <w:spacing w:after="0" w:line="240" w:lineRule="atLeast"/>
        <w:ind w:left="9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2017 год- 40,0 тыс.руб.</w:t>
      </w:r>
    </w:p>
    <w:p w:rsidR="00BF5B41" w:rsidRDefault="00BF5B41" w:rsidP="008062E0">
      <w:pPr>
        <w:spacing w:after="0" w:line="240" w:lineRule="atLeast"/>
        <w:rPr>
          <w:rFonts w:ascii="Times New Roman" w:hAnsi="Times New Roman"/>
          <w:color w:val="000000"/>
          <w:sz w:val="24"/>
        </w:rPr>
      </w:pPr>
    </w:p>
    <w:p w:rsidR="00BF5B41" w:rsidRDefault="00BF5B41" w:rsidP="004A2FB6">
      <w:pPr>
        <w:spacing w:after="0" w:line="240" w:lineRule="atLeast"/>
        <w:rPr>
          <w:rFonts w:ascii="Times New Roman" w:hAnsi="Times New Roman"/>
          <w:i/>
          <w:sz w:val="24"/>
        </w:rPr>
      </w:pPr>
      <w:r w:rsidRPr="00276487">
        <w:rPr>
          <w:rFonts w:ascii="Times New Roman" w:hAnsi="Times New Roman"/>
          <w:b/>
          <w:i/>
          <w:color w:val="000000"/>
          <w:sz w:val="24"/>
          <w:u w:val="single"/>
        </w:rPr>
        <w:t>Замечания</w:t>
      </w:r>
      <w:r w:rsidRPr="00C71035">
        <w:rPr>
          <w:rFonts w:ascii="Times New Roman" w:hAnsi="Times New Roman"/>
          <w:i/>
          <w:color w:val="000000"/>
          <w:sz w:val="24"/>
          <w:u w:val="single"/>
        </w:rPr>
        <w:t>:</w:t>
      </w:r>
      <w:r>
        <w:rPr>
          <w:rFonts w:ascii="Times New Roman" w:hAnsi="Times New Roman"/>
          <w:i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</w:rPr>
        <w:t>Не  предоставлены  материалы, содержащие подробное обоснование необходимых финансовых ресурсов по основному мероприятию с учетом прогнозируемого уровня инфляции.</w:t>
      </w:r>
      <w:bookmarkStart w:id="0" w:name="_GoBack"/>
      <w:bookmarkEnd w:id="0"/>
    </w:p>
    <w:p w:rsidR="00BF5B41" w:rsidRPr="004A2FB6" w:rsidRDefault="00BF5B41" w:rsidP="004A2FB6">
      <w:pPr>
        <w:spacing w:after="0" w:line="240" w:lineRule="atLea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7. Реализация программы позволит достичь следующих результатов:</w:t>
      </w:r>
    </w:p>
    <w:p w:rsidR="00BF5B41" w:rsidRDefault="00BF5B41" w:rsidP="00C877E4">
      <w:pPr>
        <w:spacing w:after="0" w:line="240" w:lineRule="atLeast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нормативно-правовой базы по вопросам  муниципальной службы, соответствующей действующему законодательству о муниципальной службе;</w:t>
      </w:r>
    </w:p>
    <w:p w:rsidR="00BF5B41" w:rsidRDefault="00BF5B41" w:rsidP="00C877E4">
      <w:pPr>
        <w:spacing w:after="0" w:line="240" w:lineRule="atLeast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-создание условий для профессионального развития и повышения квалификации муниципальных служащих;</w:t>
      </w:r>
    </w:p>
    <w:p w:rsidR="00BF5B41" w:rsidRDefault="00BF5B41" w:rsidP="00C877E4">
      <w:pPr>
        <w:spacing w:after="0" w:line="240" w:lineRule="atLeast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-обеспечение устойчивого развития кадрового потенциала и повышения эффективности муниципальной службы;</w:t>
      </w:r>
    </w:p>
    <w:p w:rsidR="00BF5B41" w:rsidRDefault="00BF5B41" w:rsidP="00C877E4">
      <w:pPr>
        <w:spacing w:after="0" w:line="240" w:lineRule="atLeast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-снижение потенциальной угрозы коррупциогенных действий со стороны муниципальных служащих</w:t>
      </w:r>
    </w:p>
    <w:p w:rsidR="00BF5B41" w:rsidRPr="00276487" w:rsidRDefault="00BF5B41" w:rsidP="008F6627">
      <w:pPr>
        <w:spacing w:after="0" w:line="240" w:lineRule="atLeast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Предложения </w:t>
      </w:r>
      <w:r w:rsidRPr="00C877E4">
        <w:rPr>
          <w:rFonts w:ascii="Times New Roman" w:hAnsi="Times New Roman"/>
          <w:i/>
          <w:sz w:val="24"/>
          <w:u w:val="single"/>
        </w:rPr>
        <w:t>:</w:t>
      </w:r>
      <w:r w:rsidRPr="00C877E4">
        <w:rPr>
          <w:rFonts w:ascii="Times New Roman" w:hAnsi="Times New Roman"/>
          <w:i/>
          <w:sz w:val="24"/>
        </w:rPr>
        <w:t xml:space="preserve">Ожидаемые результаты от реализации муниципальной программы должны быть не только качественными, но и отражать </w:t>
      </w:r>
      <w:r w:rsidRPr="00C877E4">
        <w:rPr>
          <w:rFonts w:ascii="Times New Roman" w:hAnsi="Times New Roman"/>
          <w:i/>
          <w:sz w:val="24"/>
          <w:u w:val="single"/>
        </w:rPr>
        <w:t>количественный  конечный результат</w:t>
      </w:r>
      <w:r>
        <w:rPr>
          <w:rFonts w:ascii="Times New Roman" w:hAnsi="Times New Roman"/>
          <w:i/>
          <w:sz w:val="24"/>
          <w:u w:val="single"/>
        </w:rPr>
        <w:t>.</w:t>
      </w:r>
    </w:p>
    <w:p w:rsidR="00BF5B41" w:rsidRDefault="00BF5B41" w:rsidP="007A5CF5">
      <w:pPr>
        <w:spacing w:after="0" w:line="240" w:lineRule="atLeast"/>
        <w:jc w:val="both"/>
        <w:rPr>
          <w:rFonts w:ascii="Times New Roman" w:hAnsi="Times New Roman"/>
          <w:b/>
          <w:i/>
          <w:sz w:val="24"/>
        </w:rPr>
      </w:pPr>
    </w:p>
    <w:p w:rsidR="00BF5B41" w:rsidRDefault="00BF5B41" w:rsidP="007A5CF5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Рекомендация: </w:t>
      </w:r>
      <w:r>
        <w:rPr>
          <w:rFonts w:ascii="Times New Roman" w:hAnsi="Times New Roman"/>
          <w:i/>
          <w:sz w:val="24"/>
        </w:rPr>
        <w:t>1.</w:t>
      </w:r>
      <w:r w:rsidRPr="007A5CF5">
        <w:rPr>
          <w:rFonts w:ascii="Times New Roman" w:hAnsi="Times New Roman"/>
          <w:i/>
          <w:sz w:val="24"/>
          <w:u w:val="single"/>
        </w:rPr>
        <w:t>В дальнейшем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для проведения финансово-экономической экспертизы проекта муниципальной программы необходимо предоставлять материалы, содержащие обоснование необходимых финансовых ресурсов по каждому мероприятию.</w:t>
      </w:r>
    </w:p>
    <w:p w:rsidR="00BF5B41" w:rsidRDefault="00BF5B41" w:rsidP="007A5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Для обоснования финансовых ресурсов в контрольно-счетный орган представляются бюджетные сметы,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 (Приказ Минфина от 01.08.08г. №112н.)</w:t>
      </w:r>
    </w:p>
    <w:p w:rsidR="00BF5B41" w:rsidRDefault="00BF5B41" w:rsidP="007A5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Helvetica"/>
          <w:b/>
          <w:i/>
          <w:color w:val="333333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2. Доработать состав  целевых показателей.</w:t>
      </w:r>
    </w:p>
    <w:p w:rsidR="00BF5B41" w:rsidRDefault="00BF5B41" w:rsidP="007A5CF5">
      <w:pPr>
        <w:spacing w:after="0" w:line="240" w:lineRule="auto"/>
        <w:ind w:right="-142"/>
        <w:rPr>
          <w:rFonts w:ascii="Times New Roman" w:hAnsi="Times New Roman" w:cs="Helvetica"/>
          <w:b/>
          <w:i/>
          <w:color w:val="333333"/>
          <w:sz w:val="24"/>
          <w:szCs w:val="24"/>
        </w:rPr>
      </w:pPr>
    </w:p>
    <w:p w:rsidR="00BF5B41" w:rsidRDefault="00BF5B41" w:rsidP="007A5CF5">
      <w:pPr>
        <w:spacing w:after="0" w:line="240" w:lineRule="auto"/>
        <w:ind w:right="-142"/>
        <w:jc w:val="both"/>
        <w:rPr>
          <w:rFonts w:ascii="Times New Roman" w:hAnsi="Times New Roman" w:cs="Helvetica"/>
          <w:b/>
          <w:i/>
          <w:color w:val="333333"/>
          <w:sz w:val="24"/>
        </w:rPr>
      </w:pPr>
    </w:p>
    <w:p w:rsidR="00BF5B41" w:rsidRDefault="00BF5B41" w:rsidP="007A5CF5">
      <w:pPr>
        <w:spacing w:after="0" w:line="240" w:lineRule="auto"/>
        <w:ind w:right="-142"/>
        <w:jc w:val="both"/>
        <w:rPr>
          <w:rFonts w:ascii="Times New Roman" w:hAnsi="Times New Roman" w:cs="Helvetica"/>
          <w:b/>
          <w:i/>
          <w:color w:val="333333"/>
          <w:sz w:val="24"/>
        </w:rPr>
      </w:pPr>
    </w:p>
    <w:p w:rsidR="00BF5B41" w:rsidRDefault="00BF5B41" w:rsidP="007A5CF5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 w:cs="Helvetica"/>
          <w:b/>
          <w:i/>
          <w:color w:val="333333"/>
          <w:sz w:val="24"/>
        </w:rPr>
        <w:t xml:space="preserve">Вывод: 1. </w:t>
      </w:r>
      <w:r>
        <w:rPr>
          <w:rFonts w:ascii="Times New Roman" w:hAnsi="Times New Roman"/>
          <w:i/>
          <w:sz w:val="24"/>
          <w:szCs w:val="20"/>
        </w:rPr>
        <w:t>Предоставленный проект  Программы соответствует целям решения вопросов местного значения и полномочиям, определенным Федеральным законом от 06.10.2003г №131-ФЗ «Об общих принципах организации местного самоуправления в российской Федерации».</w:t>
      </w:r>
    </w:p>
    <w:p w:rsidR="00BF5B41" w:rsidRDefault="00BF5B41" w:rsidP="004F57C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>О</w:t>
      </w:r>
      <w:r w:rsidRPr="004F57CE">
        <w:rPr>
          <w:rFonts w:ascii="Times New Roman" w:hAnsi="Times New Roman"/>
          <w:i/>
          <w:sz w:val="24"/>
          <w:szCs w:val="28"/>
        </w:rPr>
        <w:t>боснованность размера расходного обязательства не подтверждена</w:t>
      </w:r>
      <w:r>
        <w:rPr>
          <w:rFonts w:ascii="Times New Roman" w:hAnsi="Times New Roman"/>
          <w:sz w:val="24"/>
          <w:szCs w:val="28"/>
        </w:rPr>
        <w:t>.</w:t>
      </w:r>
    </w:p>
    <w:p w:rsidR="00BF5B41" w:rsidRDefault="00BF5B4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BF5B41" w:rsidRDefault="00BF5B4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BF5B41" w:rsidRDefault="00BF5B4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BF5B41" w:rsidRDefault="00BF5B4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BF5B41" w:rsidRDefault="00BF5B4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BF5B41" w:rsidRDefault="00BF5B4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BF5B41" w:rsidRPr="005944D8" w:rsidRDefault="00BF5B4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BF5B41" w:rsidRDefault="00BF5B41" w:rsidP="00C83179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Председатель контрольно-счетного органа</w:t>
      </w:r>
    </w:p>
    <w:p w:rsidR="00BF5B41" w:rsidRPr="00DB241D" w:rsidRDefault="00BF5B41" w:rsidP="00C83179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МО Приозерский муниципальный район                                                       Карпенко В.Н.</w:t>
      </w:r>
    </w:p>
    <w:sectPr w:rsidR="00BF5B41" w:rsidRPr="00DB241D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41" w:rsidRDefault="00BF5B41" w:rsidP="0034154A">
      <w:pPr>
        <w:spacing w:after="0" w:line="240" w:lineRule="auto"/>
      </w:pPr>
      <w:r>
        <w:separator/>
      </w:r>
    </w:p>
  </w:endnote>
  <w:endnote w:type="continuationSeparator" w:id="1">
    <w:p w:rsidR="00BF5B41" w:rsidRDefault="00BF5B41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41" w:rsidRDefault="00BF5B4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F5B41" w:rsidRDefault="00BF5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41" w:rsidRDefault="00BF5B41" w:rsidP="0034154A">
      <w:pPr>
        <w:spacing w:after="0" w:line="240" w:lineRule="auto"/>
      </w:pPr>
      <w:r>
        <w:separator/>
      </w:r>
    </w:p>
  </w:footnote>
  <w:footnote w:type="continuationSeparator" w:id="1">
    <w:p w:rsidR="00BF5B41" w:rsidRDefault="00BF5B41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F556DAC"/>
    <w:multiLevelType w:val="hybridMultilevel"/>
    <w:tmpl w:val="3C60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A77F0"/>
    <w:multiLevelType w:val="hybridMultilevel"/>
    <w:tmpl w:val="4432B9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AA55CF3"/>
    <w:multiLevelType w:val="hybridMultilevel"/>
    <w:tmpl w:val="BF8851AC"/>
    <w:lvl w:ilvl="0" w:tplc="F9CA730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2E76"/>
    <w:rsid w:val="0000357C"/>
    <w:rsid w:val="00004473"/>
    <w:rsid w:val="00005D2E"/>
    <w:rsid w:val="00006C40"/>
    <w:rsid w:val="00007A20"/>
    <w:rsid w:val="000104C5"/>
    <w:rsid w:val="00014A73"/>
    <w:rsid w:val="0001583E"/>
    <w:rsid w:val="00021271"/>
    <w:rsid w:val="00025482"/>
    <w:rsid w:val="00026B9B"/>
    <w:rsid w:val="000366EB"/>
    <w:rsid w:val="00043887"/>
    <w:rsid w:val="0004441C"/>
    <w:rsid w:val="000523DD"/>
    <w:rsid w:val="000537FC"/>
    <w:rsid w:val="0006204A"/>
    <w:rsid w:val="0006245C"/>
    <w:rsid w:val="00065300"/>
    <w:rsid w:val="00073240"/>
    <w:rsid w:val="00073271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063B"/>
    <w:rsid w:val="000A1F91"/>
    <w:rsid w:val="000A69D5"/>
    <w:rsid w:val="000A6F36"/>
    <w:rsid w:val="000B5610"/>
    <w:rsid w:val="000B5E02"/>
    <w:rsid w:val="000B7D1E"/>
    <w:rsid w:val="000C011E"/>
    <w:rsid w:val="000C0A94"/>
    <w:rsid w:val="000C147B"/>
    <w:rsid w:val="000C2A0B"/>
    <w:rsid w:val="000C3D72"/>
    <w:rsid w:val="000C7B39"/>
    <w:rsid w:val="000D11F6"/>
    <w:rsid w:val="000D2499"/>
    <w:rsid w:val="000D2CE0"/>
    <w:rsid w:val="000D4786"/>
    <w:rsid w:val="000D4B3F"/>
    <w:rsid w:val="000D564D"/>
    <w:rsid w:val="000D5D61"/>
    <w:rsid w:val="000D7718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29DB"/>
    <w:rsid w:val="00114193"/>
    <w:rsid w:val="00115EEC"/>
    <w:rsid w:val="001176AE"/>
    <w:rsid w:val="001206C2"/>
    <w:rsid w:val="001209CE"/>
    <w:rsid w:val="00121622"/>
    <w:rsid w:val="00121883"/>
    <w:rsid w:val="001223F0"/>
    <w:rsid w:val="001253F6"/>
    <w:rsid w:val="0012619C"/>
    <w:rsid w:val="00126A32"/>
    <w:rsid w:val="0013133A"/>
    <w:rsid w:val="00131449"/>
    <w:rsid w:val="00132283"/>
    <w:rsid w:val="00135447"/>
    <w:rsid w:val="00136133"/>
    <w:rsid w:val="001366A6"/>
    <w:rsid w:val="0014549D"/>
    <w:rsid w:val="00147161"/>
    <w:rsid w:val="00150C3E"/>
    <w:rsid w:val="001518CC"/>
    <w:rsid w:val="00154CCA"/>
    <w:rsid w:val="00156328"/>
    <w:rsid w:val="001564B5"/>
    <w:rsid w:val="00156E54"/>
    <w:rsid w:val="00162096"/>
    <w:rsid w:val="0016397F"/>
    <w:rsid w:val="00164514"/>
    <w:rsid w:val="00164E0B"/>
    <w:rsid w:val="00165A32"/>
    <w:rsid w:val="00170E1E"/>
    <w:rsid w:val="001779BA"/>
    <w:rsid w:val="00177AEF"/>
    <w:rsid w:val="00184DAE"/>
    <w:rsid w:val="00184E13"/>
    <w:rsid w:val="00185096"/>
    <w:rsid w:val="001876AF"/>
    <w:rsid w:val="00187879"/>
    <w:rsid w:val="001915DE"/>
    <w:rsid w:val="00193B4C"/>
    <w:rsid w:val="001951B3"/>
    <w:rsid w:val="00196CFC"/>
    <w:rsid w:val="00197094"/>
    <w:rsid w:val="001A0BFE"/>
    <w:rsid w:val="001A2F7F"/>
    <w:rsid w:val="001A3A1E"/>
    <w:rsid w:val="001A3BC3"/>
    <w:rsid w:val="001A3BD0"/>
    <w:rsid w:val="001A7F05"/>
    <w:rsid w:val="001B338A"/>
    <w:rsid w:val="001B4A6A"/>
    <w:rsid w:val="001C2E71"/>
    <w:rsid w:val="001C5A00"/>
    <w:rsid w:val="001C7634"/>
    <w:rsid w:val="001C7B60"/>
    <w:rsid w:val="001D0E74"/>
    <w:rsid w:val="001D1211"/>
    <w:rsid w:val="001D7D02"/>
    <w:rsid w:val="001E1ED6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6719"/>
    <w:rsid w:val="00222859"/>
    <w:rsid w:val="00222A8A"/>
    <w:rsid w:val="002249FF"/>
    <w:rsid w:val="002262F0"/>
    <w:rsid w:val="00231062"/>
    <w:rsid w:val="0023741C"/>
    <w:rsid w:val="002403DE"/>
    <w:rsid w:val="00241B9F"/>
    <w:rsid w:val="00243B2D"/>
    <w:rsid w:val="00250922"/>
    <w:rsid w:val="00254CF6"/>
    <w:rsid w:val="0025508D"/>
    <w:rsid w:val="00260022"/>
    <w:rsid w:val="00262E99"/>
    <w:rsid w:val="0026340D"/>
    <w:rsid w:val="00263DF2"/>
    <w:rsid w:val="0026621C"/>
    <w:rsid w:val="00270028"/>
    <w:rsid w:val="00273915"/>
    <w:rsid w:val="00274FE0"/>
    <w:rsid w:val="00276487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B0586"/>
    <w:rsid w:val="002C4F6B"/>
    <w:rsid w:val="002C56E4"/>
    <w:rsid w:val="002C5B08"/>
    <w:rsid w:val="002C5F49"/>
    <w:rsid w:val="002C702B"/>
    <w:rsid w:val="002C7B9D"/>
    <w:rsid w:val="002D0662"/>
    <w:rsid w:val="002D28DF"/>
    <w:rsid w:val="002D35C0"/>
    <w:rsid w:val="002D5517"/>
    <w:rsid w:val="002D6D06"/>
    <w:rsid w:val="002E05EB"/>
    <w:rsid w:val="002E175B"/>
    <w:rsid w:val="002E2D0B"/>
    <w:rsid w:val="002E3345"/>
    <w:rsid w:val="002E6873"/>
    <w:rsid w:val="002F23AD"/>
    <w:rsid w:val="002F3396"/>
    <w:rsid w:val="002F58DF"/>
    <w:rsid w:val="002F6D4C"/>
    <w:rsid w:val="00305D77"/>
    <w:rsid w:val="00305FFB"/>
    <w:rsid w:val="00306CCF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B63"/>
    <w:rsid w:val="00317D9B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12C8"/>
    <w:rsid w:val="0034154A"/>
    <w:rsid w:val="003464B7"/>
    <w:rsid w:val="00347FFC"/>
    <w:rsid w:val="00350181"/>
    <w:rsid w:val="003509C7"/>
    <w:rsid w:val="00350BC4"/>
    <w:rsid w:val="003519F8"/>
    <w:rsid w:val="00352578"/>
    <w:rsid w:val="00352DDE"/>
    <w:rsid w:val="00362FCC"/>
    <w:rsid w:val="00365D1A"/>
    <w:rsid w:val="00366236"/>
    <w:rsid w:val="0036663B"/>
    <w:rsid w:val="00373A5C"/>
    <w:rsid w:val="00376EFF"/>
    <w:rsid w:val="00377FD0"/>
    <w:rsid w:val="003824B2"/>
    <w:rsid w:val="003832B1"/>
    <w:rsid w:val="003847E5"/>
    <w:rsid w:val="003924BE"/>
    <w:rsid w:val="00395127"/>
    <w:rsid w:val="003957F2"/>
    <w:rsid w:val="00395A8E"/>
    <w:rsid w:val="003A0360"/>
    <w:rsid w:val="003A11B4"/>
    <w:rsid w:val="003A185E"/>
    <w:rsid w:val="003A561F"/>
    <w:rsid w:val="003B2DF9"/>
    <w:rsid w:val="003B2E22"/>
    <w:rsid w:val="003B698E"/>
    <w:rsid w:val="003B69B0"/>
    <w:rsid w:val="003B6C48"/>
    <w:rsid w:val="003C2995"/>
    <w:rsid w:val="003C62FA"/>
    <w:rsid w:val="003C7725"/>
    <w:rsid w:val="003D242C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1137"/>
    <w:rsid w:val="004127CF"/>
    <w:rsid w:val="00412EEA"/>
    <w:rsid w:val="00414B35"/>
    <w:rsid w:val="00421363"/>
    <w:rsid w:val="00422D3B"/>
    <w:rsid w:val="004247F8"/>
    <w:rsid w:val="00426169"/>
    <w:rsid w:val="00427306"/>
    <w:rsid w:val="00427D00"/>
    <w:rsid w:val="0043045E"/>
    <w:rsid w:val="00430B1F"/>
    <w:rsid w:val="00432444"/>
    <w:rsid w:val="004324BB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B09"/>
    <w:rsid w:val="004570F9"/>
    <w:rsid w:val="00461809"/>
    <w:rsid w:val="004623CE"/>
    <w:rsid w:val="0046306E"/>
    <w:rsid w:val="00466797"/>
    <w:rsid w:val="004674CE"/>
    <w:rsid w:val="00473990"/>
    <w:rsid w:val="00474BA9"/>
    <w:rsid w:val="00480735"/>
    <w:rsid w:val="00480E88"/>
    <w:rsid w:val="00482392"/>
    <w:rsid w:val="00487336"/>
    <w:rsid w:val="0049096E"/>
    <w:rsid w:val="00491B1A"/>
    <w:rsid w:val="00493AF3"/>
    <w:rsid w:val="00497B4A"/>
    <w:rsid w:val="00497E76"/>
    <w:rsid w:val="004A0008"/>
    <w:rsid w:val="004A2FB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750C"/>
    <w:rsid w:val="004D0031"/>
    <w:rsid w:val="004D1666"/>
    <w:rsid w:val="004D1DD4"/>
    <w:rsid w:val="004D2F95"/>
    <w:rsid w:val="004D35FF"/>
    <w:rsid w:val="004E1333"/>
    <w:rsid w:val="004E448A"/>
    <w:rsid w:val="004E5241"/>
    <w:rsid w:val="004F57CE"/>
    <w:rsid w:val="004F6CB3"/>
    <w:rsid w:val="004F7A8A"/>
    <w:rsid w:val="004F7CD1"/>
    <w:rsid w:val="00504D1F"/>
    <w:rsid w:val="005101F2"/>
    <w:rsid w:val="00510D05"/>
    <w:rsid w:val="00512527"/>
    <w:rsid w:val="0051305B"/>
    <w:rsid w:val="00515088"/>
    <w:rsid w:val="00516034"/>
    <w:rsid w:val="00521A2A"/>
    <w:rsid w:val="00522164"/>
    <w:rsid w:val="005226B9"/>
    <w:rsid w:val="00523E91"/>
    <w:rsid w:val="00525101"/>
    <w:rsid w:val="005251ED"/>
    <w:rsid w:val="005256FE"/>
    <w:rsid w:val="00531126"/>
    <w:rsid w:val="0053153A"/>
    <w:rsid w:val="00533020"/>
    <w:rsid w:val="005333D9"/>
    <w:rsid w:val="00541E07"/>
    <w:rsid w:val="0054608E"/>
    <w:rsid w:val="00547F8B"/>
    <w:rsid w:val="0055094C"/>
    <w:rsid w:val="005554F4"/>
    <w:rsid w:val="00556FF4"/>
    <w:rsid w:val="00557800"/>
    <w:rsid w:val="00557987"/>
    <w:rsid w:val="00557AE4"/>
    <w:rsid w:val="00560795"/>
    <w:rsid w:val="0056234D"/>
    <w:rsid w:val="00564522"/>
    <w:rsid w:val="00564928"/>
    <w:rsid w:val="00565121"/>
    <w:rsid w:val="005661FB"/>
    <w:rsid w:val="005663CF"/>
    <w:rsid w:val="00566B0F"/>
    <w:rsid w:val="00571826"/>
    <w:rsid w:val="00576546"/>
    <w:rsid w:val="00580EEC"/>
    <w:rsid w:val="00584D58"/>
    <w:rsid w:val="00587AF2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301C"/>
    <w:rsid w:val="005C31CC"/>
    <w:rsid w:val="005C703D"/>
    <w:rsid w:val="005D1420"/>
    <w:rsid w:val="005D1D3A"/>
    <w:rsid w:val="005D37FF"/>
    <w:rsid w:val="005D404A"/>
    <w:rsid w:val="005D4733"/>
    <w:rsid w:val="005D606F"/>
    <w:rsid w:val="005D6438"/>
    <w:rsid w:val="005D7FAD"/>
    <w:rsid w:val="005E07A3"/>
    <w:rsid w:val="005E0F75"/>
    <w:rsid w:val="005E55F9"/>
    <w:rsid w:val="005F2EBF"/>
    <w:rsid w:val="005F3080"/>
    <w:rsid w:val="005F7F02"/>
    <w:rsid w:val="00601063"/>
    <w:rsid w:val="00601CBD"/>
    <w:rsid w:val="00603687"/>
    <w:rsid w:val="00606CC1"/>
    <w:rsid w:val="00613B8A"/>
    <w:rsid w:val="0061751E"/>
    <w:rsid w:val="00617981"/>
    <w:rsid w:val="00617C7A"/>
    <w:rsid w:val="0062026D"/>
    <w:rsid w:val="0062329F"/>
    <w:rsid w:val="00630782"/>
    <w:rsid w:val="006368A2"/>
    <w:rsid w:val="00640DE3"/>
    <w:rsid w:val="00640F16"/>
    <w:rsid w:val="00641882"/>
    <w:rsid w:val="00641CD4"/>
    <w:rsid w:val="0065088F"/>
    <w:rsid w:val="00650A73"/>
    <w:rsid w:val="00651039"/>
    <w:rsid w:val="006511FC"/>
    <w:rsid w:val="00652D9A"/>
    <w:rsid w:val="00652FC6"/>
    <w:rsid w:val="00653092"/>
    <w:rsid w:val="00654966"/>
    <w:rsid w:val="00655170"/>
    <w:rsid w:val="0066031C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17BE"/>
    <w:rsid w:val="0069257A"/>
    <w:rsid w:val="0069545C"/>
    <w:rsid w:val="006A0AA1"/>
    <w:rsid w:val="006A1707"/>
    <w:rsid w:val="006A27B1"/>
    <w:rsid w:val="006A37BB"/>
    <w:rsid w:val="006A478A"/>
    <w:rsid w:val="006B18B7"/>
    <w:rsid w:val="006B37A2"/>
    <w:rsid w:val="006B55F7"/>
    <w:rsid w:val="006C5BAA"/>
    <w:rsid w:val="006C65DB"/>
    <w:rsid w:val="006C6CFA"/>
    <w:rsid w:val="006D32D0"/>
    <w:rsid w:val="006D3A8C"/>
    <w:rsid w:val="006D509E"/>
    <w:rsid w:val="006D57D1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5A7D"/>
    <w:rsid w:val="00705D7C"/>
    <w:rsid w:val="00705F8A"/>
    <w:rsid w:val="00706108"/>
    <w:rsid w:val="0070641A"/>
    <w:rsid w:val="0070736D"/>
    <w:rsid w:val="00715375"/>
    <w:rsid w:val="00720529"/>
    <w:rsid w:val="007223BF"/>
    <w:rsid w:val="00722DC8"/>
    <w:rsid w:val="00723A42"/>
    <w:rsid w:val="00727F4D"/>
    <w:rsid w:val="007314D4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73311"/>
    <w:rsid w:val="0077479F"/>
    <w:rsid w:val="00777FFB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5CF5"/>
    <w:rsid w:val="007A6DEC"/>
    <w:rsid w:val="007A6EF9"/>
    <w:rsid w:val="007A6FA5"/>
    <w:rsid w:val="007B0A83"/>
    <w:rsid w:val="007B69C7"/>
    <w:rsid w:val="007B7E9B"/>
    <w:rsid w:val="007C004A"/>
    <w:rsid w:val="007C4036"/>
    <w:rsid w:val="007C6178"/>
    <w:rsid w:val="007C6D3D"/>
    <w:rsid w:val="007C7854"/>
    <w:rsid w:val="007C7AF2"/>
    <w:rsid w:val="007D1291"/>
    <w:rsid w:val="007D57B2"/>
    <w:rsid w:val="007D7CEC"/>
    <w:rsid w:val="007E0849"/>
    <w:rsid w:val="007E3C98"/>
    <w:rsid w:val="007E45DD"/>
    <w:rsid w:val="007F089B"/>
    <w:rsid w:val="007F23C9"/>
    <w:rsid w:val="007F3FA9"/>
    <w:rsid w:val="007F5D60"/>
    <w:rsid w:val="007F729B"/>
    <w:rsid w:val="008008D1"/>
    <w:rsid w:val="00800A01"/>
    <w:rsid w:val="00801FEB"/>
    <w:rsid w:val="00803BA2"/>
    <w:rsid w:val="008062E0"/>
    <w:rsid w:val="0081275C"/>
    <w:rsid w:val="0081584D"/>
    <w:rsid w:val="00815A0F"/>
    <w:rsid w:val="00816188"/>
    <w:rsid w:val="008205C0"/>
    <w:rsid w:val="00821220"/>
    <w:rsid w:val="00823761"/>
    <w:rsid w:val="00823C6A"/>
    <w:rsid w:val="00824F16"/>
    <w:rsid w:val="00827343"/>
    <w:rsid w:val="008327EF"/>
    <w:rsid w:val="00833012"/>
    <w:rsid w:val="00840157"/>
    <w:rsid w:val="00840C6D"/>
    <w:rsid w:val="00841988"/>
    <w:rsid w:val="008454F1"/>
    <w:rsid w:val="008469B1"/>
    <w:rsid w:val="008470E8"/>
    <w:rsid w:val="00850D68"/>
    <w:rsid w:val="00852E0F"/>
    <w:rsid w:val="00854039"/>
    <w:rsid w:val="008541CC"/>
    <w:rsid w:val="008568BF"/>
    <w:rsid w:val="00860EEE"/>
    <w:rsid w:val="00861D83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751"/>
    <w:rsid w:val="008B1B19"/>
    <w:rsid w:val="008B2083"/>
    <w:rsid w:val="008B36BA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6EB3"/>
    <w:rsid w:val="008F5A10"/>
    <w:rsid w:val="008F6627"/>
    <w:rsid w:val="00904C9A"/>
    <w:rsid w:val="009059F1"/>
    <w:rsid w:val="00907E70"/>
    <w:rsid w:val="00911644"/>
    <w:rsid w:val="00911ECC"/>
    <w:rsid w:val="00914430"/>
    <w:rsid w:val="00915B50"/>
    <w:rsid w:val="00916EC9"/>
    <w:rsid w:val="009207F8"/>
    <w:rsid w:val="00920969"/>
    <w:rsid w:val="0092432B"/>
    <w:rsid w:val="00930D5B"/>
    <w:rsid w:val="00930FAF"/>
    <w:rsid w:val="0093485A"/>
    <w:rsid w:val="00935FF4"/>
    <w:rsid w:val="0094415B"/>
    <w:rsid w:val="00945ACD"/>
    <w:rsid w:val="00945F2B"/>
    <w:rsid w:val="00946CC9"/>
    <w:rsid w:val="009526CA"/>
    <w:rsid w:val="00955EF6"/>
    <w:rsid w:val="00961EB3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E9F"/>
    <w:rsid w:val="00981FB1"/>
    <w:rsid w:val="00982908"/>
    <w:rsid w:val="00982D45"/>
    <w:rsid w:val="00984E69"/>
    <w:rsid w:val="0098586B"/>
    <w:rsid w:val="0098796B"/>
    <w:rsid w:val="00987DDB"/>
    <w:rsid w:val="00992496"/>
    <w:rsid w:val="0099526D"/>
    <w:rsid w:val="009A18D0"/>
    <w:rsid w:val="009A3D20"/>
    <w:rsid w:val="009A4192"/>
    <w:rsid w:val="009B24D1"/>
    <w:rsid w:val="009B3876"/>
    <w:rsid w:val="009C1EE7"/>
    <w:rsid w:val="009C3C30"/>
    <w:rsid w:val="009C4C95"/>
    <w:rsid w:val="009C5082"/>
    <w:rsid w:val="009C74D5"/>
    <w:rsid w:val="009D0793"/>
    <w:rsid w:val="009D463D"/>
    <w:rsid w:val="009D5B8B"/>
    <w:rsid w:val="009D6A59"/>
    <w:rsid w:val="009D7A6E"/>
    <w:rsid w:val="009E17E5"/>
    <w:rsid w:val="009E26C4"/>
    <w:rsid w:val="009E32E8"/>
    <w:rsid w:val="009E3D70"/>
    <w:rsid w:val="009E602E"/>
    <w:rsid w:val="009F08E0"/>
    <w:rsid w:val="009F1DDB"/>
    <w:rsid w:val="009F575D"/>
    <w:rsid w:val="00A0011B"/>
    <w:rsid w:val="00A02725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50D4"/>
    <w:rsid w:val="00A3604E"/>
    <w:rsid w:val="00A36BC5"/>
    <w:rsid w:val="00A419F1"/>
    <w:rsid w:val="00A42542"/>
    <w:rsid w:val="00A435A4"/>
    <w:rsid w:val="00A43A09"/>
    <w:rsid w:val="00A43A29"/>
    <w:rsid w:val="00A5338B"/>
    <w:rsid w:val="00A5515B"/>
    <w:rsid w:val="00A55A0E"/>
    <w:rsid w:val="00A61EA6"/>
    <w:rsid w:val="00A83BF4"/>
    <w:rsid w:val="00A846D4"/>
    <w:rsid w:val="00A85737"/>
    <w:rsid w:val="00A90471"/>
    <w:rsid w:val="00A92FC0"/>
    <w:rsid w:val="00A93B76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763B"/>
    <w:rsid w:val="00AA796F"/>
    <w:rsid w:val="00AA7A63"/>
    <w:rsid w:val="00AA7B6F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7DF6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23A5D"/>
    <w:rsid w:val="00B23D0F"/>
    <w:rsid w:val="00B276ED"/>
    <w:rsid w:val="00B34068"/>
    <w:rsid w:val="00B34465"/>
    <w:rsid w:val="00B34902"/>
    <w:rsid w:val="00B3676B"/>
    <w:rsid w:val="00B401E2"/>
    <w:rsid w:val="00B404CF"/>
    <w:rsid w:val="00B41C0A"/>
    <w:rsid w:val="00B551DC"/>
    <w:rsid w:val="00B56813"/>
    <w:rsid w:val="00B57EED"/>
    <w:rsid w:val="00B606B2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076"/>
    <w:rsid w:val="00B8332B"/>
    <w:rsid w:val="00B8388A"/>
    <w:rsid w:val="00B91C5A"/>
    <w:rsid w:val="00B91C68"/>
    <w:rsid w:val="00B92D36"/>
    <w:rsid w:val="00B976C3"/>
    <w:rsid w:val="00B97C6B"/>
    <w:rsid w:val="00BA03EF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5637"/>
    <w:rsid w:val="00BC692B"/>
    <w:rsid w:val="00BE0D7B"/>
    <w:rsid w:val="00BE2B47"/>
    <w:rsid w:val="00BE3E1A"/>
    <w:rsid w:val="00BE66CE"/>
    <w:rsid w:val="00BE685B"/>
    <w:rsid w:val="00BE6F6F"/>
    <w:rsid w:val="00BF1E89"/>
    <w:rsid w:val="00BF4485"/>
    <w:rsid w:val="00BF469F"/>
    <w:rsid w:val="00BF5B41"/>
    <w:rsid w:val="00C01648"/>
    <w:rsid w:val="00C05AAC"/>
    <w:rsid w:val="00C060B3"/>
    <w:rsid w:val="00C16E86"/>
    <w:rsid w:val="00C17158"/>
    <w:rsid w:val="00C17684"/>
    <w:rsid w:val="00C21D6D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262E"/>
    <w:rsid w:val="00C42B8F"/>
    <w:rsid w:val="00C51AE6"/>
    <w:rsid w:val="00C54383"/>
    <w:rsid w:val="00C55867"/>
    <w:rsid w:val="00C56FCA"/>
    <w:rsid w:val="00C6002A"/>
    <w:rsid w:val="00C6489C"/>
    <w:rsid w:val="00C6753F"/>
    <w:rsid w:val="00C7059E"/>
    <w:rsid w:val="00C70DE7"/>
    <w:rsid w:val="00C71035"/>
    <w:rsid w:val="00C72F43"/>
    <w:rsid w:val="00C73075"/>
    <w:rsid w:val="00C74049"/>
    <w:rsid w:val="00C7721F"/>
    <w:rsid w:val="00C80CE7"/>
    <w:rsid w:val="00C82705"/>
    <w:rsid w:val="00C83179"/>
    <w:rsid w:val="00C836AF"/>
    <w:rsid w:val="00C85B20"/>
    <w:rsid w:val="00C864BF"/>
    <w:rsid w:val="00C877E4"/>
    <w:rsid w:val="00C87B37"/>
    <w:rsid w:val="00C91D9B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B045C"/>
    <w:rsid w:val="00CB0BF5"/>
    <w:rsid w:val="00CB13BD"/>
    <w:rsid w:val="00CB1B67"/>
    <w:rsid w:val="00CB39C5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6004"/>
    <w:rsid w:val="00CE6A7A"/>
    <w:rsid w:val="00CE78D6"/>
    <w:rsid w:val="00CF0064"/>
    <w:rsid w:val="00CF17FC"/>
    <w:rsid w:val="00CF4F4C"/>
    <w:rsid w:val="00CF7AF9"/>
    <w:rsid w:val="00CF7F78"/>
    <w:rsid w:val="00D0103C"/>
    <w:rsid w:val="00D01758"/>
    <w:rsid w:val="00D062A6"/>
    <w:rsid w:val="00D076BF"/>
    <w:rsid w:val="00D13A01"/>
    <w:rsid w:val="00D14E35"/>
    <w:rsid w:val="00D216C1"/>
    <w:rsid w:val="00D23683"/>
    <w:rsid w:val="00D27C84"/>
    <w:rsid w:val="00D30FC5"/>
    <w:rsid w:val="00D3275B"/>
    <w:rsid w:val="00D32EF9"/>
    <w:rsid w:val="00D347C6"/>
    <w:rsid w:val="00D42BFF"/>
    <w:rsid w:val="00D44930"/>
    <w:rsid w:val="00D44C87"/>
    <w:rsid w:val="00D4605E"/>
    <w:rsid w:val="00D460CE"/>
    <w:rsid w:val="00D51A97"/>
    <w:rsid w:val="00D537D3"/>
    <w:rsid w:val="00D53822"/>
    <w:rsid w:val="00D579F1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6AE4"/>
    <w:rsid w:val="00D87A78"/>
    <w:rsid w:val="00D87DAA"/>
    <w:rsid w:val="00D924E1"/>
    <w:rsid w:val="00D9279C"/>
    <w:rsid w:val="00D95A70"/>
    <w:rsid w:val="00D962A5"/>
    <w:rsid w:val="00DA5BC8"/>
    <w:rsid w:val="00DB241D"/>
    <w:rsid w:val="00DB53D8"/>
    <w:rsid w:val="00DC1AC2"/>
    <w:rsid w:val="00DD5F91"/>
    <w:rsid w:val="00DD604A"/>
    <w:rsid w:val="00DE0293"/>
    <w:rsid w:val="00DE068A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39E4"/>
    <w:rsid w:val="00DF529B"/>
    <w:rsid w:val="00DF60F8"/>
    <w:rsid w:val="00DF7771"/>
    <w:rsid w:val="00E0482F"/>
    <w:rsid w:val="00E078E9"/>
    <w:rsid w:val="00E15EB6"/>
    <w:rsid w:val="00E164CC"/>
    <w:rsid w:val="00E16BD7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4413"/>
    <w:rsid w:val="00E472A8"/>
    <w:rsid w:val="00E552FC"/>
    <w:rsid w:val="00E57C8C"/>
    <w:rsid w:val="00E60CCC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F1C"/>
    <w:rsid w:val="00EB08AB"/>
    <w:rsid w:val="00EB090B"/>
    <w:rsid w:val="00EB4F95"/>
    <w:rsid w:val="00EC3390"/>
    <w:rsid w:val="00EC5297"/>
    <w:rsid w:val="00EC7A60"/>
    <w:rsid w:val="00ED0270"/>
    <w:rsid w:val="00ED397D"/>
    <w:rsid w:val="00ED3C9B"/>
    <w:rsid w:val="00ED61A4"/>
    <w:rsid w:val="00EE072A"/>
    <w:rsid w:val="00EE1CD8"/>
    <w:rsid w:val="00EE598D"/>
    <w:rsid w:val="00EE6501"/>
    <w:rsid w:val="00EE6746"/>
    <w:rsid w:val="00EE7EEE"/>
    <w:rsid w:val="00EF23EF"/>
    <w:rsid w:val="00EF2E90"/>
    <w:rsid w:val="00EF3133"/>
    <w:rsid w:val="00EF7BE6"/>
    <w:rsid w:val="00F01CA4"/>
    <w:rsid w:val="00F14B16"/>
    <w:rsid w:val="00F1763A"/>
    <w:rsid w:val="00F2699B"/>
    <w:rsid w:val="00F26ECC"/>
    <w:rsid w:val="00F271FF"/>
    <w:rsid w:val="00F2765E"/>
    <w:rsid w:val="00F27728"/>
    <w:rsid w:val="00F31956"/>
    <w:rsid w:val="00F353B8"/>
    <w:rsid w:val="00F357F1"/>
    <w:rsid w:val="00F376D3"/>
    <w:rsid w:val="00F45110"/>
    <w:rsid w:val="00F45A5F"/>
    <w:rsid w:val="00F460CA"/>
    <w:rsid w:val="00F50772"/>
    <w:rsid w:val="00F50F38"/>
    <w:rsid w:val="00F52272"/>
    <w:rsid w:val="00F52731"/>
    <w:rsid w:val="00F55EF4"/>
    <w:rsid w:val="00F61D72"/>
    <w:rsid w:val="00F625DE"/>
    <w:rsid w:val="00F62A90"/>
    <w:rsid w:val="00F63A85"/>
    <w:rsid w:val="00F66A2D"/>
    <w:rsid w:val="00F7364E"/>
    <w:rsid w:val="00F77307"/>
    <w:rsid w:val="00F8094D"/>
    <w:rsid w:val="00F8388B"/>
    <w:rsid w:val="00F83DF1"/>
    <w:rsid w:val="00F868FA"/>
    <w:rsid w:val="00F876E4"/>
    <w:rsid w:val="00F87A9B"/>
    <w:rsid w:val="00F902B6"/>
    <w:rsid w:val="00F9118A"/>
    <w:rsid w:val="00F94BDA"/>
    <w:rsid w:val="00F95556"/>
    <w:rsid w:val="00F96DAC"/>
    <w:rsid w:val="00FA0778"/>
    <w:rsid w:val="00FA31E0"/>
    <w:rsid w:val="00FA3CD8"/>
    <w:rsid w:val="00FA7D1E"/>
    <w:rsid w:val="00FB19A3"/>
    <w:rsid w:val="00FB567B"/>
    <w:rsid w:val="00FC233F"/>
    <w:rsid w:val="00FC319C"/>
    <w:rsid w:val="00FC3661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3510"/>
    <w:rsid w:val="00FF3987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A846D4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484"/>
    <w:rPr>
      <w:rFonts w:ascii="Cambria" w:hAnsi="Cambria"/>
      <w:sz w:val="24"/>
    </w:rPr>
  </w:style>
  <w:style w:type="paragraph" w:styleId="NormalWeb">
    <w:name w:val="Normal (Web)"/>
    <w:basedOn w:val="Normal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locked/>
    <w:rsid w:val="00B91C5A"/>
    <w:rPr>
      <w:rFonts w:ascii="Verdana" w:hAnsi="Verdana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7395</TotalTime>
  <Pages>2</Pages>
  <Words>717</Words>
  <Characters>4093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668</cp:revision>
  <cp:lastPrinted>2016-11-07T13:42:00Z</cp:lastPrinted>
  <dcterms:created xsi:type="dcterms:W3CDTF">2012-05-10T12:53:00Z</dcterms:created>
  <dcterms:modified xsi:type="dcterms:W3CDTF">2016-11-07T13:43:00Z</dcterms:modified>
</cp:coreProperties>
</file>