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1" w:rsidRDefault="005D6851" w:rsidP="005D6851">
      <w:pPr>
        <w:rPr>
          <w:sz w:val="28"/>
          <w:szCs w:val="28"/>
        </w:rPr>
      </w:pPr>
    </w:p>
    <w:p w:rsidR="005D6851" w:rsidRPr="005D6851" w:rsidRDefault="005D6851" w:rsidP="005D6851">
      <w:pPr>
        <w:jc w:val="center"/>
        <w:rPr>
          <w:b/>
          <w:sz w:val="28"/>
          <w:szCs w:val="28"/>
        </w:rPr>
      </w:pPr>
      <w:r w:rsidRPr="005D6851">
        <w:rPr>
          <w:b/>
          <w:sz w:val="28"/>
          <w:szCs w:val="28"/>
        </w:rPr>
        <w:t>АКТ</w:t>
      </w:r>
    </w:p>
    <w:p w:rsidR="005D6851" w:rsidRPr="005D6851" w:rsidRDefault="00D22C18" w:rsidP="00D22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proofErr w:type="spellStart"/>
      <w:r>
        <w:rPr>
          <w:b/>
          <w:sz w:val="28"/>
          <w:szCs w:val="28"/>
        </w:rPr>
        <w:t>ГОиЧС</w:t>
      </w:r>
      <w:proofErr w:type="spellEnd"/>
    </w:p>
    <w:p w:rsidR="005D6851" w:rsidRPr="005D6851" w:rsidRDefault="005D6851" w:rsidP="005D6851">
      <w:pPr>
        <w:jc w:val="both"/>
        <w:rPr>
          <w:sz w:val="28"/>
          <w:szCs w:val="28"/>
        </w:rPr>
      </w:pPr>
      <w:r w:rsidRPr="005D6851">
        <w:rPr>
          <w:sz w:val="28"/>
          <w:szCs w:val="28"/>
        </w:rPr>
        <w:t xml:space="preserve">В </w:t>
      </w:r>
      <w:r w:rsidR="006E4464">
        <w:rPr>
          <w:sz w:val="28"/>
          <w:szCs w:val="28"/>
        </w:rPr>
        <w:t xml:space="preserve">связи с </w:t>
      </w:r>
      <w:r w:rsidR="00D22C18">
        <w:rPr>
          <w:sz w:val="28"/>
          <w:szCs w:val="28"/>
        </w:rPr>
        <w:t xml:space="preserve"> </w:t>
      </w:r>
      <w:r w:rsidR="006E4464" w:rsidRPr="006E4464">
        <w:rPr>
          <w:sz w:val="28"/>
          <w:szCs w:val="28"/>
        </w:rPr>
        <w:t xml:space="preserve">произошедшим взрывом в 14.40 3 апреля в метро Петербурга </w:t>
      </w:r>
      <w:r w:rsidR="00D22C18">
        <w:rPr>
          <w:sz w:val="28"/>
          <w:szCs w:val="28"/>
        </w:rPr>
        <w:t xml:space="preserve">проведено экстренное заседание КЧС администрации МО  </w:t>
      </w:r>
      <w:r>
        <w:rPr>
          <w:sz w:val="28"/>
          <w:szCs w:val="28"/>
        </w:rPr>
        <w:t>Ромашкинско</w:t>
      </w:r>
      <w:r w:rsidR="00D22C1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</w:t>
      </w:r>
      <w:r w:rsidR="00D22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D685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5D6851">
        <w:rPr>
          <w:sz w:val="28"/>
          <w:szCs w:val="28"/>
        </w:rPr>
        <w:t xml:space="preserve"> в составе: </w:t>
      </w:r>
    </w:p>
    <w:p w:rsidR="005D6851" w:rsidRPr="005D6851" w:rsidRDefault="005D6851" w:rsidP="005D6851">
      <w:pPr>
        <w:rPr>
          <w:sz w:val="28"/>
          <w:szCs w:val="28"/>
        </w:rPr>
      </w:pPr>
      <w:r w:rsidRPr="005D6851">
        <w:rPr>
          <w:sz w:val="28"/>
          <w:szCs w:val="28"/>
        </w:rPr>
        <w:t>Председатель (руководитель) комиссии:</w:t>
      </w:r>
      <w:r>
        <w:rPr>
          <w:sz w:val="28"/>
          <w:szCs w:val="28"/>
        </w:rPr>
        <w:t xml:space="preserve"> глава администрации Танков С.В.</w:t>
      </w:r>
    </w:p>
    <w:p w:rsidR="005D6851" w:rsidRDefault="005D6851" w:rsidP="005D6851">
      <w:pPr>
        <w:rPr>
          <w:sz w:val="28"/>
          <w:szCs w:val="28"/>
        </w:rPr>
      </w:pPr>
      <w:r w:rsidRPr="005D6851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главы администрации Руденко И.М., начальник </w:t>
      </w:r>
      <w:r w:rsidR="00370AE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сектора </w:t>
      </w: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</w:t>
      </w:r>
      <w:r w:rsidR="00370AEF">
        <w:rPr>
          <w:sz w:val="28"/>
          <w:szCs w:val="28"/>
        </w:rPr>
        <w:t>О</w:t>
      </w:r>
      <w:r>
        <w:rPr>
          <w:sz w:val="28"/>
          <w:szCs w:val="28"/>
        </w:rPr>
        <w:t xml:space="preserve">.П., ведущий специалист  по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 Караулов А.Б.</w:t>
      </w:r>
    </w:p>
    <w:p w:rsidR="00370AEF" w:rsidRDefault="006E4464" w:rsidP="005D6851">
      <w:pPr>
        <w:rPr>
          <w:sz w:val="28"/>
          <w:szCs w:val="28"/>
        </w:rPr>
      </w:pPr>
      <w:r>
        <w:rPr>
          <w:sz w:val="28"/>
          <w:szCs w:val="28"/>
        </w:rPr>
        <w:t xml:space="preserve">Танков С.В. </w:t>
      </w:r>
      <w:r w:rsidR="004F394E">
        <w:rPr>
          <w:sz w:val="28"/>
          <w:szCs w:val="28"/>
        </w:rPr>
        <w:t>сообщил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произошедшем в Петербурге. </w:t>
      </w:r>
      <w:r w:rsidR="004F394E">
        <w:rPr>
          <w:sz w:val="28"/>
          <w:szCs w:val="28"/>
        </w:rPr>
        <w:t>Решение комиссии</w:t>
      </w:r>
      <w:r>
        <w:rPr>
          <w:sz w:val="28"/>
          <w:szCs w:val="28"/>
        </w:rPr>
        <w:t xml:space="preserve">: </w:t>
      </w:r>
    </w:p>
    <w:p w:rsidR="00370AEF" w:rsidRPr="005D6851" w:rsidRDefault="00370AEF" w:rsidP="005D6851">
      <w:pPr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по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Караулову</w:t>
      </w:r>
      <w:proofErr w:type="spellEnd"/>
      <w:r>
        <w:rPr>
          <w:sz w:val="28"/>
          <w:szCs w:val="28"/>
        </w:rPr>
        <w:t xml:space="preserve"> объехать детские сады, школы,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объекты культуры поселения. Рекомендовать руководител</w:t>
      </w:r>
      <w:r w:rsidR="00705384">
        <w:rPr>
          <w:sz w:val="28"/>
          <w:szCs w:val="28"/>
        </w:rPr>
        <w:t>ям</w:t>
      </w:r>
      <w:r>
        <w:rPr>
          <w:sz w:val="28"/>
          <w:szCs w:val="28"/>
        </w:rPr>
        <w:t xml:space="preserve">  данных учреждений срочно проверить все помещения на предмет выявления посторонних предметов. По окончании проверки </w:t>
      </w:r>
      <w:proofErr w:type="spellStart"/>
      <w:r>
        <w:rPr>
          <w:sz w:val="28"/>
          <w:szCs w:val="28"/>
        </w:rPr>
        <w:t>отзвониться</w:t>
      </w:r>
      <w:proofErr w:type="spellEnd"/>
      <w:r>
        <w:rPr>
          <w:sz w:val="28"/>
          <w:szCs w:val="28"/>
        </w:rPr>
        <w:t xml:space="preserve"> об исполнении главе администрации </w:t>
      </w:r>
      <w:proofErr w:type="spellStart"/>
      <w:r>
        <w:rPr>
          <w:sz w:val="28"/>
          <w:szCs w:val="28"/>
        </w:rPr>
        <w:t>Танкову</w:t>
      </w:r>
      <w:proofErr w:type="spellEnd"/>
      <w:r>
        <w:rPr>
          <w:sz w:val="28"/>
          <w:szCs w:val="28"/>
        </w:rPr>
        <w:t xml:space="preserve"> С.В.</w:t>
      </w:r>
      <w:r w:rsidR="00705384">
        <w:rPr>
          <w:sz w:val="28"/>
          <w:szCs w:val="28"/>
        </w:rPr>
        <w:t>, усилить бдительность, провести инструктажи с персоналом.</w:t>
      </w:r>
    </w:p>
    <w:p w:rsidR="005D6851" w:rsidRPr="005D6851" w:rsidRDefault="006E4464" w:rsidP="005D685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Результаты: к 18.00 Караулов А.Б. объехал все объекты. К 20.00 главе </w:t>
      </w:r>
      <w:r w:rsidR="004F39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поступил последний </w:t>
      </w:r>
      <w:r w:rsidR="004F394E">
        <w:rPr>
          <w:sz w:val="28"/>
          <w:szCs w:val="28"/>
        </w:rPr>
        <w:t xml:space="preserve">телефонный </w:t>
      </w:r>
      <w:r>
        <w:rPr>
          <w:sz w:val="28"/>
          <w:szCs w:val="28"/>
        </w:rPr>
        <w:t>доклад с проверенного объекта.</w:t>
      </w:r>
    </w:p>
    <w:p w:rsidR="00C40371" w:rsidRPr="00C40371" w:rsidRDefault="00C40371" w:rsidP="00E56E4B">
      <w:pPr>
        <w:ind w:firstLine="708"/>
        <w:jc w:val="both"/>
        <w:rPr>
          <w:b/>
        </w:rPr>
      </w:pPr>
      <w:bookmarkStart w:id="0" w:name="_GoBack"/>
      <w:bookmarkEnd w:id="0"/>
    </w:p>
    <w:p w:rsidR="006C5B05" w:rsidRDefault="00482539" w:rsidP="00F04A04">
      <w:pPr>
        <w:jc w:val="both"/>
      </w:pPr>
      <w:r>
        <w:t xml:space="preserve">    </w:t>
      </w:r>
    </w:p>
    <w:p w:rsidR="00B233A8" w:rsidRDefault="00B233A8" w:rsidP="00630AA5">
      <w:pPr>
        <w:jc w:val="both"/>
        <w:rPr>
          <w:sz w:val="20"/>
          <w:szCs w:val="20"/>
        </w:rPr>
      </w:pPr>
    </w:p>
    <w:p w:rsidR="007016FA" w:rsidRDefault="007016FA" w:rsidP="00630AA5">
      <w:pPr>
        <w:jc w:val="both"/>
        <w:rPr>
          <w:sz w:val="20"/>
          <w:szCs w:val="20"/>
        </w:rPr>
      </w:pPr>
    </w:p>
    <w:p w:rsidR="00FB14B9" w:rsidRDefault="00FB14B9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7016FA" w:rsidRDefault="007016FA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1F459D" w:rsidRDefault="001F459D" w:rsidP="00630AA5">
      <w:pPr>
        <w:jc w:val="both"/>
        <w:rPr>
          <w:sz w:val="20"/>
          <w:szCs w:val="20"/>
        </w:rPr>
      </w:pPr>
    </w:p>
    <w:p w:rsidR="000C3C66" w:rsidRDefault="000C3C66" w:rsidP="00630AA5">
      <w:pPr>
        <w:jc w:val="both"/>
        <w:rPr>
          <w:sz w:val="20"/>
          <w:szCs w:val="20"/>
        </w:rPr>
      </w:pPr>
    </w:p>
    <w:p w:rsidR="000C3C66" w:rsidRDefault="000C3C66" w:rsidP="00630AA5">
      <w:pPr>
        <w:jc w:val="both"/>
        <w:rPr>
          <w:sz w:val="20"/>
          <w:szCs w:val="20"/>
        </w:rPr>
      </w:pPr>
    </w:p>
    <w:p w:rsidR="00390B41" w:rsidRDefault="00390B41" w:rsidP="00390B41">
      <w:pPr>
        <w:jc w:val="center"/>
        <w:rPr>
          <w:b/>
        </w:rPr>
      </w:pPr>
    </w:p>
    <w:sectPr w:rsidR="00390B41" w:rsidSect="0087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570"/>
    <w:multiLevelType w:val="hybridMultilevel"/>
    <w:tmpl w:val="FFB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622"/>
    <w:multiLevelType w:val="hybridMultilevel"/>
    <w:tmpl w:val="A6F6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73B"/>
    <w:multiLevelType w:val="hybridMultilevel"/>
    <w:tmpl w:val="0FCA16AA"/>
    <w:lvl w:ilvl="0" w:tplc="45B82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08"/>
    <w:rsid w:val="0001200B"/>
    <w:rsid w:val="00013C00"/>
    <w:rsid w:val="000142A3"/>
    <w:rsid w:val="0003630C"/>
    <w:rsid w:val="00056360"/>
    <w:rsid w:val="00090170"/>
    <w:rsid w:val="000A07F8"/>
    <w:rsid w:val="000A1EBA"/>
    <w:rsid w:val="000B7CE2"/>
    <w:rsid w:val="000C3C66"/>
    <w:rsid w:val="000C4DAF"/>
    <w:rsid w:val="000C5C9B"/>
    <w:rsid w:val="00135476"/>
    <w:rsid w:val="00135E7F"/>
    <w:rsid w:val="00145213"/>
    <w:rsid w:val="001463E3"/>
    <w:rsid w:val="00151F22"/>
    <w:rsid w:val="0015324C"/>
    <w:rsid w:val="00161F5C"/>
    <w:rsid w:val="001761F4"/>
    <w:rsid w:val="0019620C"/>
    <w:rsid w:val="001A0FBB"/>
    <w:rsid w:val="001E7FBA"/>
    <w:rsid w:val="001F2066"/>
    <w:rsid w:val="001F3329"/>
    <w:rsid w:val="001F459D"/>
    <w:rsid w:val="00212AA3"/>
    <w:rsid w:val="00213F05"/>
    <w:rsid w:val="00215477"/>
    <w:rsid w:val="0023005B"/>
    <w:rsid w:val="002317B9"/>
    <w:rsid w:val="002377A8"/>
    <w:rsid w:val="00241384"/>
    <w:rsid w:val="00243E6A"/>
    <w:rsid w:val="00251A95"/>
    <w:rsid w:val="00262986"/>
    <w:rsid w:val="00271AFD"/>
    <w:rsid w:val="0027377F"/>
    <w:rsid w:val="0028446F"/>
    <w:rsid w:val="00295A0F"/>
    <w:rsid w:val="002B3E61"/>
    <w:rsid w:val="002C21DC"/>
    <w:rsid w:val="002C4D15"/>
    <w:rsid w:val="002D4F6B"/>
    <w:rsid w:val="002E1C08"/>
    <w:rsid w:val="00347FE9"/>
    <w:rsid w:val="00370AEF"/>
    <w:rsid w:val="00370DC3"/>
    <w:rsid w:val="00375CD0"/>
    <w:rsid w:val="00390B41"/>
    <w:rsid w:val="003A0A9E"/>
    <w:rsid w:val="003E31AE"/>
    <w:rsid w:val="00412408"/>
    <w:rsid w:val="00414258"/>
    <w:rsid w:val="00432170"/>
    <w:rsid w:val="00441006"/>
    <w:rsid w:val="0046209F"/>
    <w:rsid w:val="0046486F"/>
    <w:rsid w:val="00466ACA"/>
    <w:rsid w:val="00482539"/>
    <w:rsid w:val="004A2ECB"/>
    <w:rsid w:val="004D5F2B"/>
    <w:rsid w:val="004E761A"/>
    <w:rsid w:val="004F394E"/>
    <w:rsid w:val="004F49C0"/>
    <w:rsid w:val="00503909"/>
    <w:rsid w:val="0053371D"/>
    <w:rsid w:val="00536DA0"/>
    <w:rsid w:val="0056628A"/>
    <w:rsid w:val="005721EC"/>
    <w:rsid w:val="00574DC4"/>
    <w:rsid w:val="00591D86"/>
    <w:rsid w:val="005A14E0"/>
    <w:rsid w:val="005C08C6"/>
    <w:rsid w:val="005D6851"/>
    <w:rsid w:val="005E07BA"/>
    <w:rsid w:val="005F281D"/>
    <w:rsid w:val="005F6948"/>
    <w:rsid w:val="00604F33"/>
    <w:rsid w:val="00621424"/>
    <w:rsid w:val="00630AA5"/>
    <w:rsid w:val="00631505"/>
    <w:rsid w:val="0063261A"/>
    <w:rsid w:val="00633401"/>
    <w:rsid w:val="006362D6"/>
    <w:rsid w:val="00643FBB"/>
    <w:rsid w:val="00661C7F"/>
    <w:rsid w:val="006646C1"/>
    <w:rsid w:val="00694C95"/>
    <w:rsid w:val="006C0CCE"/>
    <w:rsid w:val="006C5B05"/>
    <w:rsid w:val="006E4464"/>
    <w:rsid w:val="007016FA"/>
    <w:rsid w:val="00705384"/>
    <w:rsid w:val="00710F1A"/>
    <w:rsid w:val="00712905"/>
    <w:rsid w:val="007306D4"/>
    <w:rsid w:val="007434A8"/>
    <w:rsid w:val="0078053A"/>
    <w:rsid w:val="00780903"/>
    <w:rsid w:val="007843A2"/>
    <w:rsid w:val="007944B8"/>
    <w:rsid w:val="007B4C9A"/>
    <w:rsid w:val="007D42E2"/>
    <w:rsid w:val="007D4995"/>
    <w:rsid w:val="007F3581"/>
    <w:rsid w:val="008066B9"/>
    <w:rsid w:val="00826B58"/>
    <w:rsid w:val="008445DA"/>
    <w:rsid w:val="008722B0"/>
    <w:rsid w:val="008838A2"/>
    <w:rsid w:val="00891870"/>
    <w:rsid w:val="00897864"/>
    <w:rsid w:val="008A5B39"/>
    <w:rsid w:val="008B1B6F"/>
    <w:rsid w:val="008B2EC3"/>
    <w:rsid w:val="008C535F"/>
    <w:rsid w:val="008D053A"/>
    <w:rsid w:val="008D1892"/>
    <w:rsid w:val="008E7FD5"/>
    <w:rsid w:val="008F066B"/>
    <w:rsid w:val="009146BF"/>
    <w:rsid w:val="0092234E"/>
    <w:rsid w:val="00974CD2"/>
    <w:rsid w:val="0098437B"/>
    <w:rsid w:val="00985D28"/>
    <w:rsid w:val="009A3B5B"/>
    <w:rsid w:val="009A4B68"/>
    <w:rsid w:val="009B0C85"/>
    <w:rsid w:val="009C0E87"/>
    <w:rsid w:val="009C1C67"/>
    <w:rsid w:val="009D075D"/>
    <w:rsid w:val="009D2BF5"/>
    <w:rsid w:val="009D339F"/>
    <w:rsid w:val="009E43BC"/>
    <w:rsid w:val="00A14263"/>
    <w:rsid w:val="00A306B8"/>
    <w:rsid w:val="00A459FE"/>
    <w:rsid w:val="00A8455C"/>
    <w:rsid w:val="00A8502D"/>
    <w:rsid w:val="00A92CF9"/>
    <w:rsid w:val="00A97E79"/>
    <w:rsid w:val="00AB0A83"/>
    <w:rsid w:val="00AB79C9"/>
    <w:rsid w:val="00AD5CDC"/>
    <w:rsid w:val="00AE4FB0"/>
    <w:rsid w:val="00AE6B41"/>
    <w:rsid w:val="00AF5098"/>
    <w:rsid w:val="00AF51F5"/>
    <w:rsid w:val="00B00FBE"/>
    <w:rsid w:val="00B01ACA"/>
    <w:rsid w:val="00B233A8"/>
    <w:rsid w:val="00B346B3"/>
    <w:rsid w:val="00B373A9"/>
    <w:rsid w:val="00B37ADC"/>
    <w:rsid w:val="00B410D3"/>
    <w:rsid w:val="00B502C7"/>
    <w:rsid w:val="00B511B4"/>
    <w:rsid w:val="00B51F02"/>
    <w:rsid w:val="00B56C46"/>
    <w:rsid w:val="00B9043D"/>
    <w:rsid w:val="00B94922"/>
    <w:rsid w:val="00BB6833"/>
    <w:rsid w:val="00BE1CD6"/>
    <w:rsid w:val="00BE36BB"/>
    <w:rsid w:val="00BE5B4B"/>
    <w:rsid w:val="00BF0296"/>
    <w:rsid w:val="00C129FC"/>
    <w:rsid w:val="00C16E6A"/>
    <w:rsid w:val="00C30058"/>
    <w:rsid w:val="00C40371"/>
    <w:rsid w:val="00C5614F"/>
    <w:rsid w:val="00C91A02"/>
    <w:rsid w:val="00CA6B33"/>
    <w:rsid w:val="00CA706B"/>
    <w:rsid w:val="00CC7707"/>
    <w:rsid w:val="00D22C18"/>
    <w:rsid w:val="00D70C81"/>
    <w:rsid w:val="00D96C45"/>
    <w:rsid w:val="00DB2E1F"/>
    <w:rsid w:val="00DB32B4"/>
    <w:rsid w:val="00DB61B7"/>
    <w:rsid w:val="00DE2D35"/>
    <w:rsid w:val="00DF1531"/>
    <w:rsid w:val="00DF4ACF"/>
    <w:rsid w:val="00DF76D6"/>
    <w:rsid w:val="00E06B1E"/>
    <w:rsid w:val="00E11CB9"/>
    <w:rsid w:val="00E11E16"/>
    <w:rsid w:val="00E13AB1"/>
    <w:rsid w:val="00E3747B"/>
    <w:rsid w:val="00E45408"/>
    <w:rsid w:val="00E56E4B"/>
    <w:rsid w:val="00E65011"/>
    <w:rsid w:val="00E933BA"/>
    <w:rsid w:val="00E95FDC"/>
    <w:rsid w:val="00EB4FB0"/>
    <w:rsid w:val="00EB5FA6"/>
    <w:rsid w:val="00ED5A58"/>
    <w:rsid w:val="00F04A04"/>
    <w:rsid w:val="00F07D51"/>
    <w:rsid w:val="00F13606"/>
    <w:rsid w:val="00F22A69"/>
    <w:rsid w:val="00F73C01"/>
    <w:rsid w:val="00FA148E"/>
    <w:rsid w:val="00FA4F25"/>
    <w:rsid w:val="00FB14B9"/>
    <w:rsid w:val="00FB477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45"/>
    <w:rPr>
      <w:sz w:val="24"/>
      <w:szCs w:val="24"/>
    </w:rPr>
  </w:style>
  <w:style w:type="paragraph" w:styleId="1">
    <w:name w:val="heading 1"/>
    <w:basedOn w:val="a"/>
    <w:next w:val="a"/>
    <w:qFormat/>
    <w:rsid w:val="00D96C45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96C4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96C4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C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A4B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D6"/>
    <w:pPr>
      <w:spacing w:before="100" w:beforeAutospacing="1" w:after="100" w:afterAutospacing="1"/>
    </w:pPr>
  </w:style>
  <w:style w:type="table" w:styleId="a6">
    <w:name w:val="Table Grid"/>
    <w:basedOn w:val="a1"/>
    <w:rsid w:val="00A8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0B41"/>
    <w:rPr>
      <w:sz w:val="24"/>
      <w:szCs w:val="24"/>
    </w:rPr>
  </w:style>
  <w:style w:type="character" w:styleId="a8">
    <w:name w:val="Hyperlink"/>
    <w:rsid w:val="00390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45"/>
    <w:rPr>
      <w:sz w:val="24"/>
      <w:szCs w:val="24"/>
    </w:rPr>
  </w:style>
  <w:style w:type="paragraph" w:styleId="1">
    <w:name w:val="heading 1"/>
    <w:basedOn w:val="a"/>
    <w:next w:val="a"/>
    <w:qFormat/>
    <w:rsid w:val="00D96C45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96C4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96C4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C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A4B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D6"/>
    <w:pPr>
      <w:spacing w:before="100" w:beforeAutospacing="1" w:after="100" w:afterAutospacing="1"/>
    </w:pPr>
  </w:style>
  <w:style w:type="table" w:styleId="a6">
    <w:name w:val="Table Grid"/>
    <w:basedOn w:val="a1"/>
    <w:rsid w:val="00A8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0B41"/>
    <w:rPr>
      <w:sz w:val="24"/>
      <w:szCs w:val="24"/>
    </w:rPr>
  </w:style>
  <w:style w:type="character" w:styleId="a8">
    <w:name w:val="Hyperlink"/>
    <w:rsid w:val="00390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58;&#1040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4BE3CB-420C-4B7A-B0C2-E2CF508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ШТАМП.dotx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none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Жанна</dc:creator>
  <cp:lastModifiedBy>RRRRRRRRR</cp:lastModifiedBy>
  <cp:revision>2</cp:revision>
  <cp:lastPrinted>2016-02-15T13:02:00Z</cp:lastPrinted>
  <dcterms:created xsi:type="dcterms:W3CDTF">2017-04-10T12:15:00Z</dcterms:created>
  <dcterms:modified xsi:type="dcterms:W3CDTF">2017-04-10T12:15:00Z</dcterms:modified>
</cp:coreProperties>
</file>